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BB" w:rsidRPr="008C7AB1" w:rsidRDefault="00751BBB">
      <w:pPr>
        <w:rPr>
          <w:rFonts w:ascii="Arial" w:hAnsi="Arial" w:cs="Arial"/>
        </w:rPr>
      </w:pPr>
    </w:p>
    <w:p w:rsidR="001B6474" w:rsidRPr="008C7AB1" w:rsidRDefault="001B6474">
      <w:pPr>
        <w:rPr>
          <w:rFonts w:ascii="Arial" w:hAnsi="Arial" w:cs="Arial"/>
        </w:rPr>
      </w:pPr>
      <w:bookmarkStart w:id="0" w:name="_GoBack"/>
      <w:bookmarkEnd w:id="0"/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2976"/>
      </w:tblGrid>
      <w:tr w:rsidR="00A23DA4" w:rsidRPr="008C7AB1" w:rsidTr="005E72D6">
        <w:tblPrEx>
          <w:tblCellMar>
            <w:top w:w="0" w:type="dxa"/>
            <w:bottom w:w="0" w:type="dxa"/>
          </w:tblCellMar>
        </w:tblPrEx>
        <w:trPr>
          <w:gridBefore w:val="1"/>
          <w:wBefore w:w="7797" w:type="dxa"/>
        </w:trPr>
        <w:tc>
          <w:tcPr>
            <w:tcW w:w="2976" w:type="dxa"/>
            <w:shd w:val="clear" w:color="auto" w:fill="CCCCCC"/>
          </w:tcPr>
          <w:p w:rsidR="00A23DA4" w:rsidRPr="008C7AB1" w:rsidRDefault="007C5C42" w:rsidP="007C5C4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7AB1">
              <w:rPr>
                <w:rFonts w:ascii="Arial" w:hAnsi="Arial" w:cs="Arial"/>
                <w:b/>
                <w:sz w:val="16"/>
                <w:szCs w:val="16"/>
              </w:rPr>
              <w:t xml:space="preserve">CÓDIGO DE PROCEDIMIENTO: </w:t>
            </w:r>
            <w:r w:rsidR="00324854" w:rsidRPr="008C7AB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8C7AB1">
              <w:rPr>
                <w:rFonts w:ascii="Arial" w:hAnsi="Arial" w:cs="Arial"/>
                <w:b/>
                <w:sz w:val="16"/>
                <w:szCs w:val="16"/>
              </w:rPr>
              <w:t>992</w:t>
            </w:r>
          </w:p>
        </w:tc>
      </w:tr>
      <w:tr w:rsidR="009215AB" w:rsidRPr="008C7AB1" w:rsidTr="000642F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15" w:color="auto" w:fill="auto"/>
          <w:tblCellMar>
            <w:top w:w="0" w:type="dxa"/>
            <w:bottom w:w="0" w:type="dxa"/>
          </w:tblCellMar>
        </w:tblPrEx>
        <w:tc>
          <w:tcPr>
            <w:tcW w:w="10773" w:type="dxa"/>
            <w:gridSpan w:val="2"/>
            <w:shd w:val="pct15" w:color="auto" w:fill="auto"/>
          </w:tcPr>
          <w:p w:rsidR="009215AB" w:rsidRPr="008C7AB1" w:rsidRDefault="009215AB" w:rsidP="008B0B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7AB1">
              <w:rPr>
                <w:rFonts w:ascii="Arial" w:hAnsi="Arial" w:cs="Arial"/>
                <w:b/>
                <w:sz w:val="22"/>
                <w:szCs w:val="22"/>
              </w:rPr>
              <w:t>AUTORIZACIÓN DE EMPRESAS DE VENTA E INSTALACIONES DE RAYOS X CON FINES DE DIAGNOSTICO MEDICO</w:t>
            </w:r>
          </w:p>
        </w:tc>
      </w:tr>
    </w:tbl>
    <w:p w:rsidR="00A22104" w:rsidRPr="008C7AB1" w:rsidRDefault="00A22104" w:rsidP="009215A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2409"/>
        <w:gridCol w:w="298"/>
        <w:gridCol w:w="1414"/>
        <w:gridCol w:w="1417"/>
        <w:gridCol w:w="1275"/>
        <w:gridCol w:w="133"/>
        <w:gridCol w:w="2139"/>
      </w:tblGrid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:rsidR="000642F8" w:rsidRPr="008C7AB1" w:rsidRDefault="000642F8" w:rsidP="00297528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</w:rPr>
            </w:pPr>
            <w:r w:rsidRPr="008C7AB1">
              <w:rPr>
                <w:rFonts w:ascii="Arial" w:hAnsi="Arial" w:cs="Arial"/>
                <w:b/>
                <w:i w:val="0"/>
                <w:szCs w:val="16"/>
              </w:rPr>
              <w:t>1. DATOS DEL TITULAR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8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Primer Apellido:</w:t>
            </w:r>
          </w:p>
        </w:tc>
        <w:tc>
          <w:tcPr>
            <w:tcW w:w="49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Segundo Apellido: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58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Nombre:</w:t>
            </w:r>
          </w:p>
        </w:tc>
        <w:tc>
          <w:tcPr>
            <w:tcW w:w="496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D.N.I.: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27" w:type="dxa"/>
            <w:gridSpan w:val="5"/>
            <w:shd w:val="clear" w:color="auto" w:fill="auto"/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Razón social:</w:t>
            </w: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N.I.F.: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10" w:type="dxa"/>
            <w:gridSpan w:val="4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Vía: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Número: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Piso: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Puerta: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Portal: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Escalera: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Km: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C.P.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Provincia: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098" w:type="dxa"/>
            <w:gridSpan w:val="2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Municipio:</w:t>
            </w:r>
          </w:p>
        </w:tc>
        <w:tc>
          <w:tcPr>
            <w:tcW w:w="3129" w:type="dxa"/>
            <w:gridSpan w:val="3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Localidad: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Teléfono: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0774" w:type="dxa"/>
            <w:gridSpan w:val="8"/>
            <w:shd w:val="clear" w:color="auto" w:fill="auto"/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Correo electrónico: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8"/>
            <w:shd w:val="pct20" w:color="auto" w:fill="FFFFFF"/>
          </w:tcPr>
          <w:p w:rsidR="000642F8" w:rsidRPr="008C7AB1" w:rsidRDefault="000642F8" w:rsidP="00297528">
            <w:pPr>
              <w:pStyle w:val="Ttulo2"/>
              <w:jc w:val="left"/>
              <w:rPr>
                <w:rFonts w:ascii="Arial" w:hAnsi="Arial" w:cs="Arial"/>
                <w:b/>
                <w:i w:val="0"/>
                <w:szCs w:val="16"/>
              </w:rPr>
            </w:pPr>
            <w:r w:rsidRPr="008C7AB1">
              <w:rPr>
                <w:rFonts w:ascii="Arial" w:hAnsi="Arial" w:cs="Arial"/>
                <w:b/>
                <w:i w:val="0"/>
                <w:szCs w:val="16"/>
              </w:rPr>
              <w:t>1.1. DATOS RE</w:t>
            </w:r>
            <w:r w:rsidR="00A93BFD" w:rsidRPr="008C7AB1">
              <w:rPr>
                <w:rFonts w:ascii="Arial" w:hAnsi="Arial" w:cs="Arial"/>
                <w:b/>
                <w:i w:val="0"/>
                <w:szCs w:val="16"/>
              </w:rPr>
              <w:t>PRESENTANTE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863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rPr>
                <w:rFonts w:ascii="Arial" w:hAnsi="Arial" w:cs="Arial"/>
                <w:sz w:val="16"/>
                <w:szCs w:val="16"/>
              </w:rPr>
            </w:pPr>
            <w:r w:rsidRPr="008C7AB1">
              <w:rPr>
                <w:rFonts w:ascii="Arial" w:hAnsi="Arial" w:cs="Arial"/>
                <w:sz w:val="16"/>
                <w:szCs w:val="16"/>
              </w:rPr>
              <w:t>Nombre y Apellidos:</w:t>
            </w:r>
          </w:p>
        </w:tc>
        <w:tc>
          <w:tcPr>
            <w:tcW w:w="2139" w:type="dxa"/>
            <w:tcBorders>
              <w:top w:val="nil"/>
              <w:bottom w:val="single" w:sz="4" w:space="0" w:color="auto"/>
            </w:tcBorders>
            <w:vAlign w:val="center"/>
          </w:tcPr>
          <w:p w:rsidR="000642F8" w:rsidRPr="008C7AB1" w:rsidRDefault="000642F8" w:rsidP="000642F8">
            <w:pPr>
              <w:rPr>
                <w:rFonts w:ascii="Arial" w:hAnsi="Arial" w:cs="Arial"/>
                <w:sz w:val="16"/>
                <w:szCs w:val="16"/>
              </w:rPr>
            </w:pPr>
            <w:r w:rsidRPr="008C7AB1">
              <w:rPr>
                <w:rFonts w:ascii="Arial" w:hAnsi="Arial" w:cs="Arial"/>
                <w:sz w:val="16"/>
                <w:szCs w:val="16"/>
              </w:rPr>
              <w:t>DNI: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6" w:type="dxa"/>
            <w:gridSpan w:val="3"/>
            <w:shd w:val="pct20" w:color="auto" w:fill="auto"/>
          </w:tcPr>
          <w:p w:rsidR="000642F8" w:rsidRPr="008C7AB1" w:rsidRDefault="000642F8" w:rsidP="00297528">
            <w:pPr>
              <w:pStyle w:val="Ttulo2"/>
              <w:jc w:val="left"/>
              <w:rPr>
                <w:rFonts w:ascii="Arial" w:hAnsi="Arial" w:cs="Arial"/>
                <w:b/>
                <w:i w:val="0"/>
                <w:szCs w:val="16"/>
              </w:rPr>
            </w:pPr>
            <w:r w:rsidRPr="008C7AB1">
              <w:rPr>
                <w:rFonts w:ascii="Arial" w:hAnsi="Arial" w:cs="Arial"/>
                <w:b/>
                <w:i w:val="0"/>
                <w:szCs w:val="16"/>
              </w:rPr>
              <w:t xml:space="preserve">2. TITULO </w:t>
            </w:r>
            <w:r w:rsidR="00D47E6E" w:rsidRPr="008C7AB1">
              <w:rPr>
                <w:rFonts w:ascii="Arial" w:hAnsi="Arial" w:cs="Arial"/>
                <w:b/>
                <w:i w:val="0"/>
                <w:szCs w:val="16"/>
              </w:rPr>
              <w:t xml:space="preserve">DE LA </w:t>
            </w:r>
            <w:r w:rsidRPr="008C7AB1">
              <w:rPr>
                <w:rFonts w:ascii="Arial" w:hAnsi="Arial" w:cs="Arial"/>
                <w:b/>
                <w:i w:val="0"/>
                <w:szCs w:val="16"/>
              </w:rPr>
              <w:t>MEMORIA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0642F8" w:rsidRPr="008C7AB1" w:rsidRDefault="000642F8" w:rsidP="00297528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0642F8" w:rsidRPr="008C7AB1" w:rsidTr="00AE4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6" w:type="dxa"/>
            <w:gridSpan w:val="3"/>
            <w:shd w:val="pct20" w:color="auto" w:fill="auto"/>
          </w:tcPr>
          <w:p w:rsidR="000642F8" w:rsidRPr="008C7AB1" w:rsidRDefault="00D47E6E" w:rsidP="00297528">
            <w:pPr>
              <w:pStyle w:val="Ttulo2"/>
              <w:jc w:val="left"/>
              <w:rPr>
                <w:rFonts w:ascii="Arial" w:hAnsi="Arial" w:cs="Arial"/>
                <w:b/>
                <w:i w:val="0"/>
                <w:szCs w:val="16"/>
              </w:rPr>
            </w:pPr>
            <w:r w:rsidRPr="008C7AB1">
              <w:rPr>
                <w:rFonts w:ascii="Arial" w:hAnsi="Arial" w:cs="Arial"/>
                <w:b/>
                <w:i w:val="0"/>
                <w:szCs w:val="16"/>
              </w:rPr>
              <w:t>3</w:t>
            </w:r>
            <w:r w:rsidR="000642F8" w:rsidRPr="008C7AB1">
              <w:rPr>
                <w:rFonts w:ascii="Arial" w:hAnsi="Arial" w:cs="Arial"/>
                <w:b/>
                <w:i w:val="0"/>
                <w:szCs w:val="16"/>
              </w:rPr>
              <w:t>. ROTULO O NOMBRE COMERCIAL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0642F8" w:rsidRPr="008C7AB1" w:rsidRDefault="000642F8" w:rsidP="00297528">
            <w:pPr>
              <w:pStyle w:val="Ttulo2"/>
              <w:jc w:val="left"/>
              <w:rPr>
                <w:rFonts w:ascii="Arial" w:hAnsi="Arial" w:cs="Arial"/>
                <w:b/>
                <w:i w:val="0"/>
                <w:szCs w:val="16"/>
              </w:rPr>
            </w:pPr>
          </w:p>
        </w:tc>
      </w:tr>
      <w:tr w:rsidR="00A22104" w:rsidRPr="008C7AB1" w:rsidTr="0006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8"/>
            <w:shd w:val="pct20" w:color="auto" w:fill="FFFFFF"/>
          </w:tcPr>
          <w:p w:rsidR="00A22104" w:rsidRPr="008C7AB1" w:rsidRDefault="00D47E6E" w:rsidP="002369B0">
            <w:pPr>
              <w:pStyle w:val="Ttulo2"/>
              <w:jc w:val="left"/>
              <w:rPr>
                <w:rFonts w:ascii="Arial" w:hAnsi="Arial" w:cs="Arial"/>
                <w:b/>
                <w:i w:val="0"/>
                <w:szCs w:val="16"/>
              </w:rPr>
            </w:pPr>
            <w:r w:rsidRPr="008C7AB1">
              <w:rPr>
                <w:rFonts w:ascii="Arial" w:hAnsi="Arial" w:cs="Arial"/>
                <w:b/>
                <w:i w:val="0"/>
                <w:szCs w:val="16"/>
              </w:rPr>
              <w:t>4</w:t>
            </w:r>
            <w:r w:rsidR="00A22104" w:rsidRPr="008C7AB1">
              <w:rPr>
                <w:rFonts w:ascii="Arial" w:hAnsi="Arial" w:cs="Arial"/>
                <w:b/>
                <w:i w:val="0"/>
                <w:szCs w:val="16"/>
              </w:rPr>
              <w:t>. OBJETO DE LA SOLICITUD</w:t>
            </w:r>
          </w:p>
        </w:tc>
      </w:tr>
      <w:tr w:rsidR="007C5C42" w:rsidRPr="008C7AB1" w:rsidTr="000642F8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0774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C5C42" w:rsidRPr="008C7AB1" w:rsidRDefault="007C5C42" w:rsidP="00C94B77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instrText xml:space="preserve"> FORMCHECKBOX </w:instrTex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end"/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Nueva           </w: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instrText xml:space="preserve"> FORMCHECKBOX </w:instrTex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end"/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Modificación (ampliación o sustitución)          </w: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instrText xml:space="preserve"> FORMCHECKBOX </w:instrTex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end"/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Baja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0774" w:type="dxa"/>
            <w:gridSpan w:val="8"/>
            <w:tcBorders>
              <w:top w:val="nil"/>
              <w:bottom w:val="nil"/>
            </w:tcBorders>
            <w:vAlign w:val="center"/>
          </w:tcPr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instrText xml:space="preserve"> FORMCHECKBOX </w:instrTex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end"/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Venta y Asistencia Técnica                 </w: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instrText xml:space="preserve"> FORMCHECKBOX </w:instrTex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end"/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Venta                        </w: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instrText xml:space="preserve"> FORMCHECKBOX </w:instrTex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fldChar w:fldCharType="end"/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Asistencia Técnica</w:t>
            </w:r>
          </w:p>
        </w:tc>
      </w:tr>
      <w:tr w:rsidR="00A22104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10774" w:type="dxa"/>
            <w:gridSpan w:val="8"/>
            <w:tcBorders>
              <w:top w:val="nil"/>
              <w:bottom w:val="nil"/>
            </w:tcBorders>
            <w:vAlign w:val="center"/>
          </w:tcPr>
          <w:p w:rsidR="00A22104" w:rsidRPr="008C7AB1" w:rsidRDefault="00A22104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En el supuesto de modificación</w:t>
            </w:r>
            <w:r w:rsidR="007C2D36"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o baja</w: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, indicar el número d</w:t>
            </w:r>
            <w:r w:rsidR="00324854" w:rsidRPr="008C7AB1">
              <w:rPr>
                <w:rFonts w:ascii="Arial" w:hAnsi="Arial" w:cs="Arial"/>
                <w:bCs/>
                <w:i w:val="0"/>
                <w:iCs/>
                <w:sz w:val="20"/>
              </w:rPr>
              <w:t>e expediente inicial / Registro</w: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VX/MU.: 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8"/>
            <w:shd w:val="clear" w:color="auto" w:fill="D9D9D9"/>
          </w:tcPr>
          <w:p w:rsidR="000642F8" w:rsidRPr="008C7AB1" w:rsidRDefault="00D47E6E" w:rsidP="00297528">
            <w:pPr>
              <w:pStyle w:val="Ttulo2"/>
              <w:jc w:val="left"/>
              <w:rPr>
                <w:rFonts w:ascii="Arial" w:hAnsi="Arial" w:cs="Arial"/>
                <w:b/>
                <w:i w:val="0"/>
                <w:sz w:val="20"/>
                <w:vertAlign w:val="superscript"/>
              </w:rPr>
            </w:pPr>
            <w:r w:rsidRPr="008C7AB1">
              <w:rPr>
                <w:rFonts w:ascii="Arial" w:hAnsi="Arial" w:cs="Arial"/>
                <w:b/>
                <w:i w:val="0"/>
                <w:sz w:val="20"/>
              </w:rPr>
              <w:t>5</w:t>
            </w:r>
            <w:r w:rsidR="000642F8" w:rsidRPr="008C7AB1">
              <w:rPr>
                <w:rFonts w:ascii="Arial" w:hAnsi="Arial" w:cs="Arial"/>
                <w:b/>
                <w:i w:val="0"/>
                <w:sz w:val="20"/>
              </w:rPr>
              <w:t>. AUTOLIQUIDACIÓN</w:t>
            </w:r>
          </w:p>
        </w:tc>
      </w:tr>
      <w:tr w:rsidR="000642F8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0774" w:type="dxa"/>
            <w:gridSpan w:val="8"/>
            <w:tcBorders>
              <w:top w:val="nil"/>
              <w:bottom w:val="single" w:sz="4" w:space="0" w:color="auto"/>
            </w:tcBorders>
          </w:tcPr>
          <w:p w:rsidR="00AE4483" w:rsidRPr="008C7AB1" w:rsidRDefault="00AE4483" w:rsidP="000642F8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</w:p>
          <w:p w:rsidR="000642F8" w:rsidRPr="008C7AB1" w:rsidRDefault="000642F8" w:rsidP="000642F8">
            <w:pPr>
              <w:pStyle w:val="Ttulo2"/>
              <w:jc w:val="both"/>
              <w:rPr>
                <w:rFonts w:ascii="Arial" w:hAnsi="Arial" w:cs="Arial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T610.9)c) – Tasa por la ordenación de actividades e instalaciones industriales y energéticas. Actuaciones en materia de instalaciones radioactivas: Por la autorización e inscripción de empresas para la venta y asistencia técnica de equipos e instalaciones de rayos X de diagnóstico médico:</w:t>
            </w:r>
          </w:p>
        </w:tc>
      </w:tr>
      <w:tr w:rsidR="0001489C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83" w:rsidRPr="008C7AB1" w:rsidRDefault="00AE4483" w:rsidP="00F23E1E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</w:p>
          <w:p w:rsidR="0001489C" w:rsidRPr="008C7AB1" w:rsidRDefault="0001489C" w:rsidP="00F23E1E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Según las vigentes disposiciones recogidas en el Real Decreto 1085/2009, de 3 de julio, por el que se aprueban </w:t>
            </w:r>
            <w:r w:rsidR="00163A81" w:rsidRPr="008C7AB1">
              <w:rPr>
                <w:rFonts w:ascii="Arial" w:hAnsi="Arial" w:cs="Arial"/>
                <w:bCs/>
                <w:i w:val="0"/>
                <w:iCs/>
                <w:sz w:val="20"/>
              </w:rPr>
              <w:t>el Reglamento sobre instalación y utilización de aparatos de aparatos de rayos X con fines de diagnóstico médico</w: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, para lo que aporta la documentación marcada en </w:t>
            </w:r>
            <w:smartTag w:uri="urn:schemas-microsoft-com:office:smarttags" w:element="PersonName">
              <w:smartTagPr>
                <w:attr w:name="ProductID" w:val="la Tabla"/>
              </w:smartTagPr>
              <w:r w:rsidRPr="008C7AB1">
                <w:rPr>
                  <w:rFonts w:ascii="Arial" w:hAnsi="Arial" w:cs="Arial"/>
                  <w:bCs/>
                  <w:i w:val="0"/>
                  <w:iCs/>
                  <w:sz w:val="20"/>
                </w:rPr>
                <w:t>la Tabla</w:t>
              </w:r>
            </w:smartTag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</w:t>
            </w:r>
            <w:r w:rsidR="00F23E1E" w:rsidRPr="008C7AB1">
              <w:rPr>
                <w:rFonts w:ascii="Arial" w:hAnsi="Arial" w:cs="Arial"/>
                <w:bCs/>
                <w:i w:val="0"/>
                <w:iCs/>
                <w:sz w:val="20"/>
              </w:rPr>
              <w:t>I</w:t>
            </w: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:</w:t>
            </w:r>
          </w:p>
          <w:p w:rsidR="00AE4483" w:rsidRPr="008C7AB1" w:rsidRDefault="00AE4483" w:rsidP="00AE4483">
            <w:pPr>
              <w:rPr>
                <w:rFonts w:ascii="Arial" w:hAnsi="Arial" w:cs="Arial"/>
              </w:rPr>
            </w:pPr>
          </w:p>
        </w:tc>
      </w:tr>
      <w:tr w:rsidR="007C5C42" w:rsidRPr="008C7AB1" w:rsidTr="000642F8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42" w:rsidRPr="008C7AB1" w:rsidRDefault="007C5C42" w:rsidP="007C2D36">
            <w:pPr>
              <w:pStyle w:val="Textoindependiente"/>
              <w:shd w:val="clear" w:color="auto" w:fill="FFFFFF"/>
              <w:spacing w:line="384" w:lineRule="atLeast"/>
              <w:jc w:val="center"/>
              <w:rPr>
                <w:rFonts w:ascii="Arial" w:hAnsi="Arial" w:cs="Arial"/>
              </w:rPr>
            </w:pPr>
            <w:r w:rsidRPr="008C7AB1">
              <w:rPr>
                <w:rFonts w:ascii="Arial" w:hAnsi="Arial" w:cs="Arial"/>
              </w:rPr>
              <w:t xml:space="preserve">En _________________  </w:t>
            </w:r>
            <w:proofErr w:type="spellStart"/>
            <w:r w:rsidRPr="008C7AB1">
              <w:rPr>
                <w:rFonts w:ascii="Arial" w:hAnsi="Arial" w:cs="Arial"/>
              </w:rPr>
              <w:t>a</w:t>
            </w:r>
            <w:proofErr w:type="spellEnd"/>
            <w:r w:rsidRPr="008C7AB1">
              <w:rPr>
                <w:rFonts w:ascii="Arial" w:hAnsi="Arial" w:cs="Arial"/>
              </w:rPr>
              <w:t xml:space="preserve">  ____ de _______________ de 2.0__</w:t>
            </w:r>
          </w:p>
          <w:p w:rsidR="00196659" w:rsidRPr="008C7AB1" w:rsidRDefault="00196659" w:rsidP="007C2D36">
            <w:pPr>
              <w:pStyle w:val="Textoindependiente"/>
              <w:shd w:val="clear" w:color="auto" w:fill="FFFFFF"/>
              <w:spacing w:line="384" w:lineRule="atLeast"/>
              <w:jc w:val="center"/>
              <w:rPr>
                <w:rFonts w:ascii="Arial" w:hAnsi="Arial" w:cs="Arial"/>
              </w:rPr>
            </w:pPr>
          </w:p>
          <w:p w:rsidR="00FB254B" w:rsidRPr="008C7AB1" w:rsidRDefault="00FB254B" w:rsidP="007C2D36">
            <w:pPr>
              <w:pStyle w:val="Textoindependiente"/>
              <w:shd w:val="clear" w:color="auto" w:fill="FFFFFF"/>
              <w:spacing w:line="384" w:lineRule="atLeast"/>
              <w:jc w:val="center"/>
              <w:rPr>
                <w:rFonts w:ascii="Arial" w:hAnsi="Arial" w:cs="Arial"/>
              </w:rPr>
            </w:pPr>
          </w:p>
          <w:p w:rsidR="00FB254B" w:rsidRPr="008C7AB1" w:rsidRDefault="00FB254B" w:rsidP="007C2D36">
            <w:pPr>
              <w:pStyle w:val="Textoindependiente"/>
              <w:shd w:val="clear" w:color="auto" w:fill="FFFFFF"/>
              <w:spacing w:line="384" w:lineRule="atLeast"/>
              <w:jc w:val="center"/>
              <w:rPr>
                <w:rFonts w:ascii="Arial" w:hAnsi="Arial" w:cs="Arial"/>
              </w:rPr>
            </w:pPr>
          </w:p>
          <w:p w:rsidR="00FB254B" w:rsidRPr="008C7AB1" w:rsidRDefault="007C5C42" w:rsidP="00FB254B">
            <w:pPr>
              <w:pStyle w:val="Textoindependiente"/>
              <w:shd w:val="clear" w:color="auto" w:fill="FFFFFF"/>
              <w:spacing w:line="384" w:lineRule="atLeast"/>
              <w:ind w:left="2483"/>
              <w:jc w:val="left"/>
              <w:rPr>
                <w:rFonts w:ascii="Arial" w:hAnsi="Arial" w:cs="Arial"/>
              </w:rPr>
            </w:pPr>
            <w:r w:rsidRPr="008C7AB1">
              <w:rPr>
                <w:rFonts w:ascii="Arial" w:hAnsi="Arial" w:cs="Arial"/>
              </w:rPr>
              <w:t>Firm</w:t>
            </w:r>
            <w:r w:rsidR="0056786A" w:rsidRPr="008C7AB1">
              <w:rPr>
                <w:rFonts w:ascii="Arial" w:hAnsi="Arial" w:cs="Arial"/>
              </w:rPr>
              <w:t>ado</w:t>
            </w:r>
            <w:r w:rsidR="00FB254B" w:rsidRPr="008C7AB1">
              <w:rPr>
                <w:rFonts w:ascii="Arial" w:hAnsi="Arial" w:cs="Arial"/>
              </w:rPr>
              <w:t>:</w:t>
            </w:r>
          </w:p>
          <w:p w:rsidR="007C5C42" w:rsidRPr="008C7AB1" w:rsidRDefault="0056786A" w:rsidP="00FB254B">
            <w:pPr>
              <w:pStyle w:val="Textoindependiente"/>
              <w:shd w:val="clear" w:color="auto" w:fill="FFFFFF"/>
              <w:spacing w:line="384" w:lineRule="atLeast"/>
              <w:ind w:left="2483"/>
              <w:jc w:val="left"/>
              <w:rPr>
                <w:rFonts w:ascii="Arial" w:hAnsi="Arial" w:cs="Arial"/>
                <w:b/>
              </w:rPr>
            </w:pPr>
            <w:r w:rsidRPr="008C7AB1">
              <w:rPr>
                <w:rFonts w:ascii="Arial" w:hAnsi="Arial" w:cs="Arial"/>
              </w:rPr>
              <w:t xml:space="preserve"> (titular o representante legal</w:t>
            </w:r>
            <w:r w:rsidR="007C5C42" w:rsidRPr="008C7AB1">
              <w:rPr>
                <w:rFonts w:ascii="Arial" w:hAnsi="Arial" w:cs="Arial"/>
              </w:rPr>
              <w:t>)</w:t>
            </w:r>
          </w:p>
        </w:tc>
      </w:tr>
    </w:tbl>
    <w:p w:rsidR="00751BBB" w:rsidRPr="008C7AB1" w:rsidRDefault="00751BBB">
      <w:pPr>
        <w:rPr>
          <w:rFonts w:ascii="Arial" w:hAnsi="Arial" w:cs="Arial"/>
        </w:rPr>
      </w:pPr>
    </w:p>
    <w:p w:rsidR="001B6474" w:rsidRPr="008C7AB1" w:rsidRDefault="001B6474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1B6474" w:rsidRPr="008C7AB1" w:rsidRDefault="001B6474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0642F8" w:rsidRPr="008C7AB1" w:rsidRDefault="000642F8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0642F8" w:rsidRPr="008C7AB1" w:rsidRDefault="000642F8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0642F8" w:rsidRPr="008C7AB1" w:rsidRDefault="000642F8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0642F8" w:rsidRPr="008C7AB1" w:rsidRDefault="000642F8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0642F8" w:rsidRPr="008C7AB1" w:rsidRDefault="000642F8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1B6474" w:rsidRPr="008C7AB1" w:rsidRDefault="001B6474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1B6474" w:rsidRPr="008C7AB1" w:rsidRDefault="001B6474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</w:p>
    <w:p w:rsidR="00891BF2" w:rsidRPr="008C7AB1" w:rsidRDefault="00891BF2" w:rsidP="00891BF2">
      <w:pPr>
        <w:pStyle w:val="Encabezado"/>
        <w:tabs>
          <w:tab w:val="left" w:pos="708"/>
        </w:tabs>
        <w:jc w:val="center"/>
        <w:rPr>
          <w:rFonts w:ascii="Arial" w:hAnsi="Arial" w:cs="Arial"/>
          <w:b/>
        </w:rPr>
      </w:pPr>
      <w:r w:rsidRPr="008C7AB1">
        <w:rPr>
          <w:rFonts w:ascii="Arial" w:hAnsi="Arial" w:cs="Arial"/>
          <w:b/>
        </w:rPr>
        <w:t>SR / A. DIRECTOR / A GENERAL DE ENERGIA Y ACTIVIDAD INDUSTRIAL Y MINERA</w:t>
      </w:r>
    </w:p>
    <w:p w:rsidR="00891BF2" w:rsidRPr="008C7AB1" w:rsidRDefault="00891BF2">
      <w:pPr>
        <w:rPr>
          <w:rFonts w:ascii="Arial" w:hAnsi="Arial" w:cs="Arial"/>
        </w:rPr>
      </w:pPr>
    </w:p>
    <w:p w:rsidR="00751BBB" w:rsidRPr="008C7AB1" w:rsidRDefault="00751BBB">
      <w:pPr>
        <w:rPr>
          <w:rFonts w:ascii="Arial" w:hAnsi="Arial" w:cs="Arial"/>
        </w:rPr>
      </w:pPr>
    </w:p>
    <w:p w:rsidR="00751BBB" w:rsidRPr="008C7AB1" w:rsidRDefault="00751BBB" w:rsidP="00FC656C">
      <w:pPr>
        <w:ind w:left="180" w:right="152"/>
        <w:rPr>
          <w:rFonts w:ascii="Arial" w:hAnsi="Arial" w:cs="Arial"/>
        </w:rPr>
      </w:pPr>
    </w:p>
    <w:p w:rsidR="00FB254B" w:rsidRPr="008C7AB1" w:rsidRDefault="005E72D6" w:rsidP="00FC656C">
      <w:pPr>
        <w:ind w:left="180" w:right="152"/>
        <w:rPr>
          <w:rFonts w:ascii="Arial" w:hAnsi="Arial" w:cs="Arial"/>
        </w:rPr>
      </w:pPr>
      <w:r w:rsidRPr="008C7AB1">
        <w:rPr>
          <w:rFonts w:ascii="Arial" w:hAnsi="Arial" w:cs="Arial"/>
          <w:noProof/>
          <w:lang w:val="es-ES"/>
        </w:rPr>
        <w:drawing>
          <wp:inline distT="0" distB="0" distL="0" distR="0">
            <wp:extent cx="2895600" cy="118618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4B" w:rsidRPr="008C7AB1" w:rsidRDefault="00FB254B" w:rsidP="001646A1">
      <w:pPr>
        <w:pStyle w:val="Encabezado"/>
        <w:tabs>
          <w:tab w:val="left" w:pos="708"/>
        </w:tabs>
        <w:jc w:val="both"/>
        <w:rPr>
          <w:rFonts w:ascii="Arial" w:hAnsi="Arial" w:cs="Arial"/>
          <w:i/>
          <w:sz w:val="18"/>
          <w:szCs w:val="18"/>
        </w:rPr>
      </w:pPr>
    </w:p>
    <w:p w:rsidR="00FB254B" w:rsidRPr="008C7AB1" w:rsidRDefault="00FB254B" w:rsidP="00FB254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F23E1E" w:rsidRPr="008C7AB1" w:rsidRDefault="00F23E1E" w:rsidP="00F23E1E">
      <w:pPr>
        <w:jc w:val="center"/>
        <w:rPr>
          <w:rFonts w:ascii="Arial" w:hAnsi="Arial" w:cs="Arial"/>
          <w:b/>
          <w:color w:val="404040"/>
          <w:sz w:val="24"/>
          <w:szCs w:val="24"/>
          <w:u w:val="single"/>
        </w:rPr>
      </w:pPr>
      <w:r w:rsidRPr="008C7AB1">
        <w:rPr>
          <w:rFonts w:ascii="Arial" w:hAnsi="Arial" w:cs="Arial"/>
          <w:b/>
          <w:color w:val="404040"/>
          <w:sz w:val="24"/>
          <w:szCs w:val="24"/>
          <w:u w:val="single"/>
        </w:rPr>
        <w:t>TABLA I</w:t>
      </w:r>
    </w:p>
    <w:p w:rsidR="00F23E1E" w:rsidRPr="008C7AB1" w:rsidRDefault="00F23E1E" w:rsidP="00F23E1E">
      <w:pPr>
        <w:rPr>
          <w:rFonts w:ascii="Arial" w:hAnsi="Arial" w:cs="Arial"/>
        </w:rPr>
      </w:pPr>
    </w:p>
    <w:tbl>
      <w:tblPr>
        <w:tblpPr w:leftFromText="141" w:rightFromText="141" w:vertAnchor="text" w:tblpXSpec="center" w:tblpY="1"/>
        <w:tblOverlap w:val="never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465"/>
      </w:tblGrid>
      <w:tr w:rsidR="00F23E1E" w:rsidRPr="008C7AB1" w:rsidTr="00C07EBF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913" w:type="dxa"/>
            <w:shd w:val="pct20" w:color="auto" w:fill="auto"/>
            <w:vAlign w:val="center"/>
          </w:tcPr>
          <w:p w:rsidR="00F23E1E" w:rsidRPr="008C7AB1" w:rsidRDefault="00F23E1E" w:rsidP="00CC50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C7AB1">
              <w:rPr>
                <w:rFonts w:ascii="Arial" w:hAnsi="Arial" w:cs="Arial"/>
                <w:b/>
                <w:sz w:val="18"/>
                <w:szCs w:val="18"/>
              </w:rPr>
              <w:t>Documentación a Presentar</w:t>
            </w:r>
          </w:p>
        </w:tc>
        <w:tc>
          <w:tcPr>
            <w:tcW w:w="8465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23E1E" w:rsidRPr="008C7AB1" w:rsidRDefault="00F23E1E" w:rsidP="00CC5011">
            <w:pPr>
              <w:jc w:val="center"/>
              <w:rPr>
                <w:rFonts w:ascii="Arial" w:hAnsi="Arial" w:cs="Arial"/>
                <w:b/>
              </w:rPr>
            </w:pPr>
            <w:r w:rsidRPr="008C7AB1">
              <w:rPr>
                <w:rFonts w:ascii="Arial" w:hAnsi="Arial" w:cs="Arial"/>
                <w:b/>
              </w:rPr>
              <w:t>RELACION DE DOCUMENTOS</w:t>
            </w:r>
          </w:p>
        </w:tc>
      </w:tr>
      <w:tr w:rsidR="00F23E1E" w:rsidRPr="008C7AB1" w:rsidTr="00C07EB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913" w:type="dxa"/>
            <w:vAlign w:val="center"/>
          </w:tcPr>
          <w:p w:rsidR="00F23E1E" w:rsidRPr="008C7AB1" w:rsidRDefault="00F23E1E" w:rsidP="00CC50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8C7AB1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8465" w:type="dxa"/>
            <w:vAlign w:val="center"/>
          </w:tcPr>
          <w:p w:rsidR="00F23E1E" w:rsidRPr="008C7AB1" w:rsidRDefault="00F23E1E" w:rsidP="00CC5011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Memoria de las actividades que van a desarrollar, especificando expresamente si su objeto es la venta, la asistencia técnica o ambas conjuntamente y, en su caso, la importación.</w:t>
            </w:r>
          </w:p>
        </w:tc>
      </w:tr>
      <w:tr w:rsidR="00F23E1E" w:rsidRPr="008C7AB1" w:rsidTr="00C07EBF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913" w:type="dxa"/>
            <w:vAlign w:val="center"/>
          </w:tcPr>
          <w:p w:rsidR="00F23E1E" w:rsidRPr="008C7AB1" w:rsidRDefault="00F23E1E" w:rsidP="00CC5011">
            <w:pPr>
              <w:jc w:val="center"/>
              <w:rPr>
                <w:rFonts w:ascii="Arial" w:hAnsi="Arial" w:cs="Arial"/>
                <w:b/>
              </w:rPr>
            </w:pPr>
            <w:r w:rsidRPr="008C7AB1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8465" w:type="dxa"/>
            <w:vAlign w:val="center"/>
          </w:tcPr>
          <w:p w:rsidR="00F23E1E" w:rsidRPr="008C7AB1" w:rsidRDefault="00F23E1E" w:rsidP="00CC5011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Experiencia del personal de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8C7AB1">
                <w:rPr>
                  <w:rFonts w:ascii="Arial" w:hAnsi="Arial" w:cs="Arial"/>
                  <w:bCs/>
                  <w:i w:val="0"/>
                  <w:iCs/>
                  <w:sz w:val="20"/>
                </w:rPr>
                <w:t>la Empresa</w:t>
              </w:r>
            </w:smartTag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 xml:space="preserve"> en actividades de la misma índole.</w:t>
            </w:r>
          </w:p>
        </w:tc>
      </w:tr>
      <w:tr w:rsidR="00F23E1E" w:rsidRPr="008C7AB1" w:rsidTr="00C07EB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913" w:type="dxa"/>
            <w:vAlign w:val="center"/>
          </w:tcPr>
          <w:p w:rsidR="00F23E1E" w:rsidRPr="008C7AB1" w:rsidRDefault="00F23E1E" w:rsidP="00CC5011">
            <w:pPr>
              <w:jc w:val="center"/>
              <w:rPr>
                <w:rFonts w:ascii="Arial" w:hAnsi="Arial" w:cs="Arial"/>
                <w:b/>
              </w:rPr>
            </w:pPr>
            <w:r w:rsidRPr="008C7AB1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8465" w:type="dxa"/>
            <w:vAlign w:val="center"/>
          </w:tcPr>
          <w:p w:rsidR="00F23E1E" w:rsidRPr="008C7AB1" w:rsidRDefault="00F23E1E" w:rsidP="00CC5011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Organización de personal y normas de funcionamiento de la Empresa.</w:t>
            </w:r>
          </w:p>
        </w:tc>
      </w:tr>
      <w:tr w:rsidR="00F23E1E" w:rsidRPr="008C7AB1" w:rsidTr="00C07EBF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13" w:type="dxa"/>
            <w:vAlign w:val="center"/>
          </w:tcPr>
          <w:p w:rsidR="00F23E1E" w:rsidRPr="008C7AB1" w:rsidRDefault="00F23E1E" w:rsidP="00CC5011">
            <w:pPr>
              <w:jc w:val="center"/>
              <w:rPr>
                <w:rFonts w:ascii="Arial" w:hAnsi="Arial" w:cs="Arial"/>
                <w:b/>
              </w:rPr>
            </w:pPr>
            <w:r w:rsidRPr="008C7AB1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8465" w:type="dxa"/>
            <w:vAlign w:val="center"/>
          </w:tcPr>
          <w:p w:rsidR="00F23E1E" w:rsidRPr="008C7AB1" w:rsidRDefault="00F23E1E" w:rsidP="00CC5011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Relación del personal técnico de plantilla, con expresión de su titulación, cualificación y experiencia profesional.</w:t>
            </w:r>
          </w:p>
        </w:tc>
      </w:tr>
      <w:tr w:rsidR="00F23E1E" w:rsidRPr="008C7AB1" w:rsidTr="00C07EBF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913" w:type="dxa"/>
            <w:vAlign w:val="center"/>
          </w:tcPr>
          <w:p w:rsidR="00F23E1E" w:rsidRPr="008C7AB1" w:rsidRDefault="00F23E1E" w:rsidP="00CC5011">
            <w:pPr>
              <w:jc w:val="center"/>
              <w:rPr>
                <w:rFonts w:ascii="Arial" w:hAnsi="Arial" w:cs="Arial"/>
                <w:b/>
              </w:rPr>
            </w:pPr>
            <w:r w:rsidRPr="008C7AB1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8465" w:type="dxa"/>
            <w:vAlign w:val="center"/>
          </w:tcPr>
          <w:p w:rsidR="00F23E1E" w:rsidRPr="008C7AB1" w:rsidRDefault="00F23E1E" w:rsidP="00CC5011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Relación de las instalaciones, equipos y medios materiales de que dispone la empresa o entidad para desarrollar sus actividades</w:t>
            </w:r>
          </w:p>
        </w:tc>
      </w:tr>
      <w:tr w:rsidR="00F23E1E" w:rsidRPr="008C7AB1" w:rsidTr="00C07EBF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913" w:type="dxa"/>
            <w:vAlign w:val="center"/>
          </w:tcPr>
          <w:p w:rsidR="00F23E1E" w:rsidRPr="008C7AB1" w:rsidRDefault="00F23E1E" w:rsidP="00CC5011">
            <w:pPr>
              <w:jc w:val="center"/>
              <w:rPr>
                <w:rFonts w:ascii="Arial" w:hAnsi="Arial" w:cs="Arial"/>
                <w:b/>
              </w:rPr>
            </w:pPr>
            <w:r w:rsidRPr="008C7AB1">
              <w:rPr>
                <w:rFonts w:ascii="Arial" w:hAnsi="Arial" w:cs="Arial"/>
                <w:b/>
                <w:lang w:val="es-ES"/>
              </w:rPr>
              <w:t>X</w:t>
            </w:r>
          </w:p>
        </w:tc>
        <w:tc>
          <w:tcPr>
            <w:tcW w:w="8465" w:type="dxa"/>
            <w:vAlign w:val="center"/>
          </w:tcPr>
          <w:p w:rsidR="00F23E1E" w:rsidRPr="008C7AB1" w:rsidRDefault="00F23E1E" w:rsidP="00CC5011">
            <w:pPr>
              <w:pStyle w:val="Ttulo2"/>
              <w:jc w:val="both"/>
              <w:rPr>
                <w:rFonts w:ascii="Arial" w:hAnsi="Arial" w:cs="Arial"/>
                <w:bCs/>
                <w:i w:val="0"/>
                <w:iCs/>
                <w:sz w:val="20"/>
              </w:rPr>
            </w:pPr>
            <w:r w:rsidRPr="008C7AB1">
              <w:rPr>
                <w:rFonts w:ascii="Arial" w:hAnsi="Arial" w:cs="Arial"/>
                <w:bCs/>
                <w:i w:val="0"/>
                <w:iCs/>
                <w:sz w:val="20"/>
              </w:rPr>
              <w:t>En su caso, procedimiento para garantizar la protección radiológica de los trabajadores expuestos en razón de las tareas que van a ser desarrolladas.</w:t>
            </w:r>
          </w:p>
        </w:tc>
      </w:tr>
    </w:tbl>
    <w:p w:rsidR="00F23E1E" w:rsidRPr="008C7AB1" w:rsidRDefault="00F23E1E" w:rsidP="00F23E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8C7AB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C656C" w:rsidRPr="008C7AB1" w:rsidRDefault="00FC656C">
      <w:pPr>
        <w:rPr>
          <w:rFonts w:ascii="Arial" w:hAnsi="Arial" w:cs="Arial"/>
        </w:rPr>
      </w:pPr>
    </w:p>
    <w:sectPr w:rsidR="00FC656C" w:rsidRPr="008C7AB1" w:rsidSect="000642F8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4" w:right="282" w:bottom="567" w:left="567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E0" w:rsidRDefault="001C70E0">
      <w:r>
        <w:separator/>
      </w:r>
    </w:p>
  </w:endnote>
  <w:endnote w:type="continuationSeparator" w:id="0">
    <w:p w:rsidR="001C70E0" w:rsidRDefault="001C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0B" w:rsidRDefault="0069220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C7AB1" w:rsidRPr="008C7AB1">
      <w:rPr>
        <w:noProof/>
        <w:lang w:val="es-ES"/>
      </w:rPr>
      <w:t>2</w:t>
    </w:r>
    <w:r>
      <w:fldChar w:fldCharType="end"/>
    </w:r>
    <w:r>
      <w:t>/2</w:t>
    </w:r>
  </w:p>
  <w:p w:rsidR="0069220B" w:rsidRDefault="006922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20B" w:rsidRDefault="0069220B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C7AB1" w:rsidRPr="008C7AB1">
      <w:rPr>
        <w:noProof/>
        <w:lang w:val="es-ES"/>
      </w:rPr>
      <w:t>1</w:t>
    </w:r>
    <w:r>
      <w:fldChar w:fldCharType="end"/>
    </w:r>
    <w:r>
      <w:t>/2</w:t>
    </w:r>
  </w:p>
  <w:p w:rsidR="0069220B" w:rsidRDefault="006922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E0" w:rsidRDefault="001C70E0">
      <w:r>
        <w:separator/>
      </w:r>
    </w:p>
  </w:footnote>
  <w:footnote w:type="continuationSeparator" w:id="0">
    <w:p w:rsidR="001C70E0" w:rsidRDefault="001C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9B" w:rsidRDefault="005E72D6">
    <w:pPr>
      <w:pStyle w:val="Encabezado"/>
    </w:pPr>
    <w:r w:rsidRPr="005E72D6">
      <w:rPr>
        <w:noProof/>
        <w:lang w:val="es-ES"/>
      </w:rPr>
      <w:drawing>
        <wp:inline distT="0" distB="0" distL="0" distR="0">
          <wp:extent cx="2895600" cy="118618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209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9B" w:rsidRDefault="005E72D6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275715"/>
          <wp:effectExtent l="0" t="0" r="9525" b="635"/>
          <wp:wrapNone/>
          <wp:docPr id="12" name="Imagen 12" descr="Interv%20Gen%20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nterv%20Gen%20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275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519C8"/>
    <w:multiLevelType w:val="hybridMultilevel"/>
    <w:tmpl w:val="4E58D8A2"/>
    <w:lvl w:ilvl="0" w:tplc="3D6013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222C"/>
    <w:multiLevelType w:val="hybridMultilevel"/>
    <w:tmpl w:val="7482FC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AB"/>
    <w:rsid w:val="00013F97"/>
    <w:rsid w:val="0001489C"/>
    <w:rsid w:val="000418D4"/>
    <w:rsid w:val="000528E2"/>
    <w:rsid w:val="000642F8"/>
    <w:rsid w:val="00080104"/>
    <w:rsid w:val="000D4239"/>
    <w:rsid w:val="0012499D"/>
    <w:rsid w:val="001421AD"/>
    <w:rsid w:val="0015206D"/>
    <w:rsid w:val="0015318D"/>
    <w:rsid w:val="00163A81"/>
    <w:rsid w:val="001646A1"/>
    <w:rsid w:val="00166908"/>
    <w:rsid w:val="00177FDD"/>
    <w:rsid w:val="00196659"/>
    <w:rsid w:val="0019715E"/>
    <w:rsid w:val="001A293F"/>
    <w:rsid w:val="001A7808"/>
    <w:rsid w:val="001B6474"/>
    <w:rsid w:val="001C70E0"/>
    <w:rsid w:val="00202831"/>
    <w:rsid w:val="002241FF"/>
    <w:rsid w:val="002369B0"/>
    <w:rsid w:val="0029265F"/>
    <w:rsid w:val="00295940"/>
    <w:rsid w:val="00297528"/>
    <w:rsid w:val="002B0AC6"/>
    <w:rsid w:val="002B6003"/>
    <w:rsid w:val="002D1DC4"/>
    <w:rsid w:val="00324854"/>
    <w:rsid w:val="00324C47"/>
    <w:rsid w:val="003431A6"/>
    <w:rsid w:val="003564DB"/>
    <w:rsid w:val="003641C4"/>
    <w:rsid w:val="00373267"/>
    <w:rsid w:val="00384484"/>
    <w:rsid w:val="00407BA0"/>
    <w:rsid w:val="0043160F"/>
    <w:rsid w:val="004531D1"/>
    <w:rsid w:val="0046536A"/>
    <w:rsid w:val="00472A15"/>
    <w:rsid w:val="0048161F"/>
    <w:rsid w:val="004B07F1"/>
    <w:rsid w:val="004D77F3"/>
    <w:rsid w:val="004F63AF"/>
    <w:rsid w:val="00511DB0"/>
    <w:rsid w:val="00524666"/>
    <w:rsid w:val="00556AEE"/>
    <w:rsid w:val="00561259"/>
    <w:rsid w:val="0056786A"/>
    <w:rsid w:val="00584071"/>
    <w:rsid w:val="005846AD"/>
    <w:rsid w:val="005C352B"/>
    <w:rsid w:val="005C6CF4"/>
    <w:rsid w:val="005D0160"/>
    <w:rsid w:val="005E72D6"/>
    <w:rsid w:val="00602672"/>
    <w:rsid w:val="00635DD7"/>
    <w:rsid w:val="00643193"/>
    <w:rsid w:val="00643533"/>
    <w:rsid w:val="0069220B"/>
    <w:rsid w:val="006C591C"/>
    <w:rsid w:val="006D086D"/>
    <w:rsid w:val="006D7880"/>
    <w:rsid w:val="006F07A1"/>
    <w:rsid w:val="006F56BA"/>
    <w:rsid w:val="00720141"/>
    <w:rsid w:val="00751BBB"/>
    <w:rsid w:val="00775DC6"/>
    <w:rsid w:val="00777F9F"/>
    <w:rsid w:val="0079692F"/>
    <w:rsid w:val="007C2D36"/>
    <w:rsid w:val="007C540D"/>
    <w:rsid w:val="007C5C42"/>
    <w:rsid w:val="007E27FE"/>
    <w:rsid w:val="007E301B"/>
    <w:rsid w:val="0080203D"/>
    <w:rsid w:val="0080709F"/>
    <w:rsid w:val="00811692"/>
    <w:rsid w:val="0084552B"/>
    <w:rsid w:val="008756EE"/>
    <w:rsid w:val="00891BF2"/>
    <w:rsid w:val="008B0B2C"/>
    <w:rsid w:val="008B1B9B"/>
    <w:rsid w:val="008B2A34"/>
    <w:rsid w:val="008C71D4"/>
    <w:rsid w:val="008C7AB1"/>
    <w:rsid w:val="008E78E4"/>
    <w:rsid w:val="008F229B"/>
    <w:rsid w:val="008F2A5D"/>
    <w:rsid w:val="009215AB"/>
    <w:rsid w:val="009268AE"/>
    <w:rsid w:val="0093429E"/>
    <w:rsid w:val="00936A64"/>
    <w:rsid w:val="00946A4C"/>
    <w:rsid w:val="00946DC3"/>
    <w:rsid w:val="0097582E"/>
    <w:rsid w:val="009B6F26"/>
    <w:rsid w:val="009D6B46"/>
    <w:rsid w:val="009F64C9"/>
    <w:rsid w:val="00A22104"/>
    <w:rsid w:val="00A23DA4"/>
    <w:rsid w:val="00A93BFD"/>
    <w:rsid w:val="00AA4948"/>
    <w:rsid w:val="00AE36D4"/>
    <w:rsid w:val="00AE4483"/>
    <w:rsid w:val="00B20892"/>
    <w:rsid w:val="00B47B5D"/>
    <w:rsid w:val="00B64E1B"/>
    <w:rsid w:val="00BC04E1"/>
    <w:rsid w:val="00BC15B1"/>
    <w:rsid w:val="00BD6F8A"/>
    <w:rsid w:val="00C07EBF"/>
    <w:rsid w:val="00C514C8"/>
    <w:rsid w:val="00C5508A"/>
    <w:rsid w:val="00C55A93"/>
    <w:rsid w:val="00C64F31"/>
    <w:rsid w:val="00C94B77"/>
    <w:rsid w:val="00C9689C"/>
    <w:rsid w:val="00C97FC3"/>
    <w:rsid w:val="00CC31C4"/>
    <w:rsid w:val="00CC5011"/>
    <w:rsid w:val="00CE0BBE"/>
    <w:rsid w:val="00CE101B"/>
    <w:rsid w:val="00D01146"/>
    <w:rsid w:val="00D21923"/>
    <w:rsid w:val="00D3410E"/>
    <w:rsid w:val="00D37624"/>
    <w:rsid w:val="00D42DBE"/>
    <w:rsid w:val="00D44E00"/>
    <w:rsid w:val="00D47955"/>
    <w:rsid w:val="00D47E6E"/>
    <w:rsid w:val="00D57AF4"/>
    <w:rsid w:val="00D81E12"/>
    <w:rsid w:val="00D86C7E"/>
    <w:rsid w:val="00DA59D3"/>
    <w:rsid w:val="00DF43F9"/>
    <w:rsid w:val="00E16B54"/>
    <w:rsid w:val="00E215CE"/>
    <w:rsid w:val="00E254BE"/>
    <w:rsid w:val="00E96C99"/>
    <w:rsid w:val="00E97A34"/>
    <w:rsid w:val="00EB5772"/>
    <w:rsid w:val="00EC3A68"/>
    <w:rsid w:val="00EC6776"/>
    <w:rsid w:val="00F00D67"/>
    <w:rsid w:val="00F1418A"/>
    <w:rsid w:val="00F23E1E"/>
    <w:rsid w:val="00F25BC1"/>
    <w:rsid w:val="00F26152"/>
    <w:rsid w:val="00F3729B"/>
    <w:rsid w:val="00FA347B"/>
    <w:rsid w:val="00FB254B"/>
    <w:rsid w:val="00FC1E56"/>
    <w:rsid w:val="00FC656C"/>
    <w:rsid w:val="00FC7D5A"/>
    <w:rsid w:val="00FE3E11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91A1B3-D8F7-4ADE-8B12-3F3F706F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5AB"/>
    <w:rPr>
      <w:rFonts w:ascii="LinePrinter" w:hAnsi="LinePrinter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22104"/>
    <w:pPr>
      <w:keepNext/>
      <w:jc w:val="center"/>
      <w:outlineLvl w:val="1"/>
    </w:pPr>
    <w:rPr>
      <w:rFonts w:ascii="Times New Roman" w:hAnsi="Times New Roman"/>
      <w:i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692F"/>
    <w:pPr>
      <w:tabs>
        <w:tab w:val="center" w:pos="4252"/>
        <w:tab w:val="right" w:pos="8504"/>
      </w:tabs>
    </w:pPr>
  </w:style>
  <w:style w:type="paragraph" w:customStyle="1" w:styleId="tasa2">
    <w:name w:val="tasa2"/>
    <w:basedOn w:val="Normal"/>
    <w:rsid w:val="00A22104"/>
    <w:pPr>
      <w:spacing w:line="384" w:lineRule="atLeast"/>
    </w:pPr>
    <w:rPr>
      <w:rFonts w:ascii="Times New Roman" w:hAnsi="Times New Roman"/>
      <w:b/>
      <w:bCs/>
      <w:sz w:val="24"/>
      <w:szCs w:val="24"/>
      <w:lang w:val="es-ES"/>
    </w:rPr>
  </w:style>
  <w:style w:type="paragraph" w:styleId="Textoindependiente">
    <w:name w:val="Body Text"/>
    <w:basedOn w:val="Normal"/>
    <w:rsid w:val="007C5C42"/>
    <w:pPr>
      <w:jc w:val="both"/>
    </w:pPr>
    <w:rPr>
      <w:rFonts w:ascii="Times New Roman" w:hAnsi="Times New Roman"/>
      <w:i/>
    </w:rPr>
  </w:style>
  <w:style w:type="character" w:styleId="Hipervnculo">
    <w:name w:val="Hyperlink"/>
    <w:rsid w:val="00C07EBF"/>
    <w:rPr>
      <w:color w:val="0563C1"/>
      <w:u w:val="single"/>
    </w:rPr>
  </w:style>
  <w:style w:type="paragraph" w:customStyle="1" w:styleId="Default">
    <w:name w:val="Default"/>
    <w:rsid w:val="00FB254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9220B"/>
    <w:rPr>
      <w:rFonts w:ascii="LinePrinter" w:hAnsi="LinePrinter"/>
      <w:lang w:val="es-ES_tradnl" w:eastAsia="es-ES"/>
    </w:rPr>
  </w:style>
  <w:style w:type="paragraph" w:styleId="Textodeglobo">
    <w:name w:val="Balloon Text"/>
    <w:basedOn w:val="Normal"/>
    <w:link w:val="TextodegloboCar"/>
    <w:rsid w:val="00692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9220B"/>
    <w:rPr>
      <w:rFonts w:ascii="Segoe UI" w:hAnsi="Segoe UI" w:cs="Segoe UI"/>
      <w:sz w:val="18"/>
      <w:szCs w:val="18"/>
      <w:lang w:val="es-ES_tradnl" w:eastAsia="es-ES"/>
    </w:rPr>
  </w:style>
  <w:style w:type="character" w:customStyle="1" w:styleId="Ttulo2Car">
    <w:name w:val="Título 2 Car"/>
    <w:link w:val="Ttulo2"/>
    <w:rsid w:val="000642F8"/>
    <w:rPr>
      <w:i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27163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937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5208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43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52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lantillasWord\Dir%20Gral%20Industria%20b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 Gral Industria bn.dot</Template>
  <TotalTime>1</TotalTime>
  <Pages>2</Pages>
  <Words>342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3E--RX</vt:lpstr>
    </vt:vector>
  </TitlesOfParts>
  <Company>.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3E--RX</dc:title>
  <dc:subject/>
  <dc:creator>Jesus Esteban Cerezo</dc:creator>
  <cp:keywords/>
  <dc:description/>
  <cp:lastModifiedBy>RUIZ MIÑANO, AMADOR</cp:lastModifiedBy>
  <cp:revision>3</cp:revision>
  <cp:lastPrinted>2016-11-24T12:19:00Z</cp:lastPrinted>
  <dcterms:created xsi:type="dcterms:W3CDTF">2019-03-07T11:09:00Z</dcterms:created>
  <dcterms:modified xsi:type="dcterms:W3CDTF">2019-03-07T11:09:00Z</dcterms:modified>
</cp:coreProperties>
</file>